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F2" w:rsidRPr="003760F0" w:rsidRDefault="003E5DF2" w:rsidP="0096644D">
      <w:pPr>
        <w:spacing w:after="0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 w:rsidRPr="003760F0">
        <w:rPr>
          <w:rFonts w:ascii="Times New Roman" w:hAnsi="Times New Roman" w:cs="Times New Roman"/>
          <w:b/>
          <w:sz w:val="24"/>
          <w:szCs w:val="24"/>
        </w:rPr>
        <w:t xml:space="preserve">Directors present: </w:t>
      </w:r>
      <w:r w:rsidRPr="003760F0">
        <w:rPr>
          <w:rFonts w:ascii="Times New Roman" w:hAnsi="Times New Roman" w:cs="Times New Roman"/>
          <w:sz w:val="24"/>
          <w:szCs w:val="24"/>
        </w:rPr>
        <w:t>Bruce Waubam, Ronnie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0F0">
        <w:rPr>
          <w:rFonts w:ascii="Times New Roman" w:hAnsi="Times New Roman" w:cs="Times New Roman"/>
          <w:sz w:val="24"/>
          <w:szCs w:val="24"/>
        </w:rPr>
        <w:t>Barbett, Allen Barkoff, Noah Phillips, Russell Albers</w:t>
      </w:r>
    </w:p>
    <w:p w:rsidR="003E5DF2" w:rsidRPr="003760F0" w:rsidRDefault="003E5DF2" w:rsidP="003760F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0F0">
        <w:rPr>
          <w:rFonts w:ascii="Times New Roman" w:hAnsi="Times New Roman" w:cs="Times New Roman"/>
          <w:b/>
          <w:sz w:val="24"/>
          <w:szCs w:val="24"/>
        </w:rPr>
        <w:t xml:space="preserve">Directors absent with notice: </w:t>
      </w:r>
      <w:r w:rsidRPr="003760F0">
        <w:rPr>
          <w:rFonts w:ascii="Times New Roman" w:hAnsi="Times New Roman" w:cs="Times New Roman"/>
          <w:sz w:val="24"/>
          <w:szCs w:val="24"/>
        </w:rPr>
        <w:t>Brenda Konkel</w:t>
      </w:r>
    </w:p>
    <w:p w:rsidR="003E5DF2" w:rsidRPr="003760F0" w:rsidRDefault="003E5DF2" w:rsidP="0096644D">
      <w:pPr>
        <w:spacing w:after="0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 w:rsidRPr="003760F0">
        <w:rPr>
          <w:rFonts w:ascii="Times New Roman" w:hAnsi="Times New Roman" w:cs="Times New Roman"/>
          <w:b/>
          <w:sz w:val="24"/>
          <w:szCs w:val="24"/>
        </w:rPr>
        <w:t>Resigned form Board:</w:t>
      </w:r>
      <w:r w:rsidRPr="003760F0">
        <w:rPr>
          <w:rFonts w:ascii="Times New Roman" w:hAnsi="Times New Roman" w:cs="Times New Roman"/>
          <w:sz w:val="24"/>
          <w:szCs w:val="24"/>
        </w:rPr>
        <w:t xml:space="preserve"> Rae McCormick</w:t>
      </w:r>
    </w:p>
    <w:p w:rsidR="003E5DF2" w:rsidRPr="003760F0" w:rsidRDefault="003E5DF2" w:rsidP="00D3468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760F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Pr="003760F0">
        <w:rPr>
          <w:rFonts w:ascii="Times New Roman" w:hAnsi="Times New Roman" w:cs="Times New Roman"/>
          <w:sz w:val="24"/>
          <w:szCs w:val="24"/>
        </w:rPr>
        <w:t>Carol Weidel, Anne Waymouth</w:t>
      </w:r>
    </w:p>
    <w:p w:rsidR="003E5DF2" w:rsidRPr="003760F0" w:rsidRDefault="003E5DF2" w:rsidP="00D3468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760F0">
        <w:rPr>
          <w:rFonts w:ascii="Times New Roman" w:hAnsi="Times New Roman" w:cs="Times New Roman"/>
          <w:b/>
          <w:sz w:val="24"/>
          <w:szCs w:val="24"/>
        </w:rPr>
        <w:t>Guest:</w:t>
      </w:r>
      <w:r w:rsidRPr="003760F0">
        <w:rPr>
          <w:rFonts w:ascii="Times New Roman" w:hAnsi="Times New Roman" w:cs="Times New Roman"/>
          <w:sz w:val="24"/>
          <w:szCs w:val="24"/>
        </w:rPr>
        <w:t xml:space="preserve"> Linda Ketchum</w:t>
      </w:r>
    </w:p>
    <w:p w:rsidR="003E5DF2" w:rsidRPr="003760F0" w:rsidRDefault="003E5DF2" w:rsidP="00D3468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5DF2" w:rsidRPr="006F2255" w:rsidRDefault="003E5DF2" w:rsidP="003760F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255">
        <w:rPr>
          <w:rFonts w:ascii="Times New Roman" w:hAnsi="Times New Roman" w:cs="Times New Roman"/>
          <w:b/>
          <w:sz w:val="24"/>
          <w:szCs w:val="24"/>
        </w:rPr>
        <w:t xml:space="preserve">1. Call to Order </w:t>
      </w:r>
    </w:p>
    <w:p w:rsidR="003E5DF2" w:rsidRPr="003760F0" w:rsidRDefault="003E5DF2" w:rsidP="003760F0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2255">
        <w:rPr>
          <w:rFonts w:ascii="Times New Roman" w:hAnsi="Times New Roman" w:cs="Times New Roman"/>
          <w:sz w:val="24"/>
          <w:szCs w:val="24"/>
          <w:u w:val="single"/>
        </w:rPr>
        <w:t>Quorum not present</w:t>
      </w:r>
      <w:r w:rsidRPr="003760F0">
        <w:rPr>
          <w:rFonts w:ascii="Times New Roman" w:hAnsi="Times New Roman" w:cs="Times New Roman"/>
          <w:sz w:val="24"/>
          <w:szCs w:val="24"/>
        </w:rPr>
        <w:t>, meeting conducted informally</w:t>
      </w:r>
    </w:p>
    <w:p w:rsidR="003E5DF2" w:rsidRPr="003760F0" w:rsidRDefault="003E5DF2" w:rsidP="003760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F2" w:rsidRPr="006F2255" w:rsidRDefault="003E5DF2" w:rsidP="003760F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255">
        <w:rPr>
          <w:rFonts w:ascii="Times New Roman" w:hAnsi="Times New Roman" w:cs="Times New Roman"/>
          <w:b/>
          <w:sz w:val="24"/>
          <w:szCs w:val="24"/>
        </w:rPr>
        <w:t>2. Guest</w:t>
      </w:r>
    </w:p>
    <w:p w:rsidR="003E5DF2" w:rsidRPr="003760F0" w:rsidRDefault="003E5DF2" w:rsidP="003760F0">
      <w:pPr>
        <w:widowControl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760F0">
        <w:rPr>
          <w:rFonts w:ascii="Times New Roman" w:hAnsi="Times New Roman" w:cs="Times New Roman"/>
          <w:sz w:val="24"/>
          <w:szCs w:val="24"/>
        </w:rPr>
        <w:t>Linda Ketchum introduced herself</w:t>
      </w:r>
    </w:p>
    <w:p w:rsidR="003E5DF2" w:rsidRPr="003760F0" w:rsidRDefault="003E5DF2" w:rsidP="003760F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5DF2" w:rsidRPr="006F2255" w:rsidRDefault="003E5DF2" w:rsidP="003760F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6F2255">
        <w:rPr>
          <w:rFonts w:ascii="Times New Roman" w:hAnsi="Times New Roman" w:cs="Times New Roman"/>
          <w:b/>
        </w:rPr>
        <w:t>3. Bylaws Change</w:t>
      </w:r>
    </w:p>
    <w:p w:rsidR="003E5DF2" w:rsidRDefault="003E5DF2" w:rsidP="006F2255">
      <w:pPr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 noted that the quorum at Membership Meetings is now seven people present.  There are no proxies.</w:t>
      </w:r>
    </w:p>
    <w:p w:rsidR="003E5DF2" w:rsidRDefault="003E5DF2" w:rsidP="003760F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E5DF2" w:rsidRPr="006F2255" w:rsidRDefault="003E5DF2" w:rsidP="003760F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6F2255">
        <w:rPr>
          <w:rFonts w:ascii="Times New Roman" w:hAnsi="Times New Roman" w:cs="Times New Roman"/>
          <w:b/>
        </w:rPr>
        <w:t xml:space="preserve">4. Utilities &amp; Design Committee </w:t>
      </w:r>
    </w:p>
    <w:p w:rsidR="003E5DF2" w:rsidRDefault="003E5DF2" w:rsidP="003760F0">
      <w:pPr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reported on the toilet, water, and electric.  The Committee needs to do more work on electrical options. Heat and off-grid electricity also need further discussion.</w:t>
      </w:r>
    </w:p>
    <w:p w:rsidR="003E5DF2" w:rsidRPr="003760F0" w:rsidRDefault="003E5DF2" w:rsidP="003760F0">
      <w:pPr>
        <w:widowControl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</w:p>
    <w:p w:rsidR="003E5DF2" w:rsidRPr="00A92970" w:rsidRDefault="003E5DF2" w:rsidP="00783724">
      <w:pPr>
        <w:pStyle w:val="NoSpacing"/>
        <w:ind w:firstLine="36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prepared by Carol Weidel</w:t>
      </w:r>
    </w:p>
    <w:sectPr w:rsidR="003E5DF2" w:rsidRPr="00A92970" w:rsidSect="003760F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F2" w:rsidRDefault="003E5DF2">
      <w:r>
        <w:separator/>
      </w:r>
    </w:p>
  </w:endnote>
  <w:endnote w:type="continuationSeparator" w:id="0">
    <w:p w:rsidR="003E5DF2" w:rsidRDefault="003E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F2" w:rsidRDefault="003E5DF2" w:rsidP="00D3468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F2" w:rsidRDefault="003E5DF2">
      <w:r>
        <w:separator/>
      </w:r>
    </w:p>
  </w:footnote>
  <w:footnote w:type="continuationSeparator" w:id="0">
    <w:p w:rsidR="003E5DF2" w:rsidRDefault="003E5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F2" w:rsidRPr="007F7F46" w:rsidRDefault="003E5DF2" w:rsidP="00D3468E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  <w:r w:rsidRPr="007F7F46">
      <w:rPr>
        <w:rFonts w:ascii="Times New Roman" w:hAnsi="Times New Roman" w:cs="Times New Roman"/>
        <w:sz w:val="28"/>
        <w:szCs w:val="28"/>
      </w:rPr>
      <w:t>Occupy Madison In</w:t>
    </w:r>
    <w:r>
      <w:rPr>
        <w:rFonts w:ascii="Times New Roman" w:hAnsi="Times New Roman" w:cs="Times New Roman"/>
        <w:sz w:val="28"/>
        <w:szCs w:val="28"/>
      </w:rPr>
      <w:t>c. Board of Directors</w:t>
    </w:r>
  </w:p>
  <w:p w:rsidR="003E5DF2" w:rsidRPr="007F7F46" w:rsidRDefault="003E5DF2" w:rsidP="00D3468E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July 24</w:t>
    </w:r>
    <w:r w:rsidRPr="007F7F46">
      <w:rPr>
        <w:rFonts w:ascii="Times New Roman" w:hAnsi="Times New Roman" w:cs="Times New Roman"/>
        <w:sz w:val="28"/>
        <w:szCs w:val="28"/>
      </w:rPr>
      <w:t>, 2013</w:t>
    </w:r>
  </w:p>
  <w:p w:rsidR="003E5DF2" w:rsidRDefault="003E5DF2" w:rsidP="00D3468E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  <w:smartTag w:uri="urn:schemas-microsoft-com:office:smarttags" w:element="PlaceName"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</w:rPr>
          <w:t>Social Justice</w:t>
        </w:r>
      </w:smartTag>
      <w:r w:rsidRPr="007F7F4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laceType">
        <w:r w:rsidRPr="007F7F46">
          <w:rPr>
            <w:rFonts w:ascii="Times New Roman" w:hAnsi="Times New Roman" w:cs="Times New Roman"/>
            <w:sz w:val="28"/>
            <w:szCs w:val="28"/>
          </w:rPr>
          <w:t>Center</w:t>
        </w:r>
      </w:smartTag>
    </w:smartTag>
  </w:p>
  <w:p w:rsidR="003E5DF2" w:rsidRPr="007F7F46" w:rsidRDefault="003E5DF2" w:rsidP="00D3468E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1A38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5509A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CF2E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9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61484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46F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C2C9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9A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E8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002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105DD"/>
    <w:multiLevelType w:val="hybridMultilevel"/>
    <w:tmpl w:val="4948B320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9332AF"/>
    <w:multiLevelType w:val="hybridMultilevel"/>
    <w:tmpl w:val="BC00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3B76E6"/>
    <w:multiLevelType w:val="hybridMultilevel"/>
    <w:tmpl w:val="FC1C67FA"/>
    <w:lvl w:ilvl="0" w:tplc="717E4C0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171496"/>
    <w:multiLevelType w:val="hybridMultilevel"/>
    <w:tmpl w:val="E4CADA4E"/>
    <w:lvl w:ilvl="0" w:tplc="81AAD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6232E6"/>
    <w:multiLevelType w:val="hybridMultilevel"/>
    <w:tmpl w:val="FD6A6900"/>
    <w:lvl w:ilvl="0" w:tplc="988009D2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C263D"/>
    <w:multiLevelType w:val="hybridMultilevel"/>
    <w:tmpl w:val="478420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C6A438E"/>
    <w:multiLevelType w:val="hybridMultilevel"/>
    <w:tmpl w:val="C8645766"/>
    <w:lvl w:ilvl="0" w:tplc="884A1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10D276A"/>
    <w:multiLevelType w:val="hybridMultilevel"/>
    <w:tmpl w:val="FB86D556"/>
    <w:lvl w:ilvl="0" w:tplc="ED1268AE">
      <w:start w:val="1"/>
      <w:numFmt w:val="lowerLetter"/>
      <w:lvlText w:val="%1."/>
      <w:lvlJc w:val="left"/>
      <w:pPr>
        <w:ind w:left="1080" w:hanging="360"/>
      </w:pPr>
      <w:rPr>
        <w:rFonts w:ascii="Calibri" w:eastAsia="SimSu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977680C"/>
    <w:multiLevelType w:val="hybridMultilevel"/>
    <w:tmpl w:val="29DC68F6"/>
    <w:lvl w:ilvl="0" w:tplc="811C9A7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BAC2B67"/>
    <w:multiLevelType w:val="hybridMultilevel"/>
    <w:tmpl w:val="BD5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B1497C"/>
    <w:multiLevelType w:val="hybridMultilevel"/>
    <w:tmpl w:val="BB6837D4"/>
    <w:lvl w:ilvl="0" w:tplc="5B4C0620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AD174C"/>
    <w:multiLevelType w:val="hybridMultilevel"/>
    <w:tmpl w:val="0D3027C0"/>
    <w:lvl w:ilvl="0" w:tplc="9026ABC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58E02F6"/>
    <w:multiLevelType w:val="hybridMultilevel"/>
    <w:tmpl w:val="A9BC23AC"/>
    <w:lvl w:ilvl="0" w:tplc="B55072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38717C"/>
    <w:multiLevelType w:val="hybridMultilevel"/>
    <w:tmpl w:val="C4DC9E4A"/>
    <w:lvl w:ilvl="0" w:tplc="B55072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53DC1"/>
    <w:multiLevelType w:val="hybridMultilevel"/>
    <w:tmpl w:val="5E4610FA"/>
    <w:lvl w:ilvl="0" w:tplc="F73C6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1C1956"/>
    <w:multiLevelType w:val="hybridMultilevel"/>
    <w:tmpl w:val="3E1E4FBA"/>
    <w:lvl w:ilvl="0" w:tplc="CAC212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AF5DC3"/>
    <w:multiLevelType w:val="hybridMultilevel"/>
    <w:tmpl w:val="94C4C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533F79"/>
    <w:multiLevelType w:val="hybridMultilevel"/>
    <w:tmpl w:val="CF44D93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A67722"/>
    <w:multiLevelType w:val="hybridMultilevel"/>
    <w:tmpl w:val="0074E14A"/>
    <w:lvl w:ilvl="0" w:tplc="8526A3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19"/>
  </w:num>
  <w:num w:numId="5">
    <w:abstractNumId w:val="16"/>
  </w:num>
  <w:num w:numId="6">
    <w:abstractNumId w:val="18"/>
  </w:num>
  <w:num w:numId="7">
    <w:abstractNumId w:val="26"/>
  </w:num>
  <w:num w:numId="8">
    <w:abstractNumId w:val="15"/>
  </w:num>
  <w:num w:numId="9">
    <w:abstractNumId w:val="27"/>
  </w:num>
  <w:num w:numId="10">
    <w:abstractNumId w:val="17"/>
  </w:num>
  <w:num w:numId="11">
    <w:abstractNumId w:val="12"/>
    <w:lvlOverride w:ilvl="0">
      <w:lvl w:ilvl="0" w:tplc="717E4C0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2">
    <w:abstractNumId w:val="28"/>
  </w:num>
  <w:num w:numId="13">
    <w:abstractNumId w:val="25"/>
  </w:num>
  <w:num w:numId="14">
    <w:abstractNumId w:val="21"/>
  </w:num>
  <w:num w:numId="15">
    <w:abstractNumId w:val="20"/>
  </w:num>
  <w:num w:numId="16">
    <w:abstractNumId w:val="13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A8"/>
    <w:rsid w:val="0000119D"/>
    <w:rsid w:val="00005294"/>
    <w:rsid w:val="00041EEC"/>
    <w:rsid w:val="000617F3"/>
    <w:rsid w:val="0007299A"/>
    <w:rsid w:val="00076DD4"/>
    <w:rsid w:val="00080DBD"/>
    <w:rsid w:val="00093F8C"/>
    <w:rsid w:val="00096CEC"/>
    <w:rsid w:val="000A0A09"/>
    <w:rsid w:val="000C3186"/>
    <w:rsid w:val="000C491A"/>
    <w:rsid w:val="000D3C36"/>
    <w:rsid w:val="000D5806"/>
    <w:rsid w:val="000E3321"/>
    <w:rsid w:val="000F4FDD"/>
    <w:rsid w:val="000F603C"/>
    <w:rsid w:val="001000BD"/>
    <w:rsid w:val="00102050"/>
    <w:rsid w:val="001229A5"/>
    <w:rsid w:val="00123F09"/>
    <w:rsid w:val="00125E6E"/>
    <w:rsid w:val="0012694C"/>
    <w:rsid w:val="001269B1"/>
    <w:rsid w:val="00132D07"/>
    <w:rsid w:val="0014071F"/>
    <w:rsid w:val="001504DA"/>
    <w:rsid w:val="001526BC"/>
    <w:rsid w:val="00176CAB"/>
    <w:rsid w:val="001938B9"/>
    <w:rsid w:val="001A09D8"/>
    <w:rsid w:val="001B061A"/>
    <w:rsid w:val="001E7964"/>
    <w:rsid w:val="002060D9"/>
    <w:rsid w:val="00210396"/>
    <w:rsid w:val="00220080"/>
    <w:rsid w:val="0022320E"/>
    <w:rsid w:val="00232D61"/>
    <w:rsid w:val="00237752"/>
    <w:rsid w:val="00237A01"/>
    <w:rsid w:val="00251713"/>
    <w:rsid w:val="00252896"/>
    <w:rsid w:val="002831F6"/>
    <w:rsid w:val="002854DB"/>
    <w:rsid w:val="002860A1"/>
    <w:rsid w:val="00291CB4"/>
    <w:rsid w:val="002A1610"/>
    <w:rsid w:val="002B394A"/>
    <w:rsid w:val="002C547F"/>
    <w:rsid w:val="003045D2"/>
    <w:rsid w:val="00310210"/>
    <w:rsid w:val="0032102D"/>
    <w:rsid w:val="003430E1"/>
    <w:rsid w:val="00347AB5"/>
    <w:rsid w:val="0035605D"/>
    <w:rsid w:val="00356EBD"/>
    <w:rsid w:val="0036703A"/>
    <w:rsid w:val="00375312"/>
    <w:rsid w:val="00375615"/>
    <w:rsid w:val="003760F0"/>
    <w:rsid w:val="00380548"/>
    <w:rsid w:val="00384D9B"/>
    <w:rsid w:val="0039272D"/>
    <w:rsid w:val="003B1698"/>
    <w:rsid w:val="003B5B53"/>
    <w:rsid w:val="003C5FC5"/>
    <w:rsid w:val="003C7609"/>
    <w:rsid w:val="003E5DF2"/>
    <w:rsid w:val="00451FB5"/>
    <w:rsid w:val="00470600"/>
    <w:rsid w:val="004948FD"/>
    <w:rsid w:val="004A6F62"/>
    <w:rsid w:val="004B3C0B"/>
    <w:rsid w:val="004C6824"/>
    <w:rsid w:val="004F4D9D"/>
    <w:rsid w:val="00503F46"/>
    <w:rsid w:val="005051C5"/>
    <w:rsid w:val="00524627"/>
    <w:rsid w:val="00534368"/>
    <w:rsid w:val="005468C0"/>
    <w:rsid w:val="00561327"/>
    <w:rsid w:val="00573152"/>
    <w:rsid w:val="0058273A"/>
    <w:rsid w:val="00587F82"/>
    <w:rsid w:val="00592C49"/>
    <w:rsid w:val="005A6013"/>
    <w:rsid w:val="005B0CB8"/>
    <w:rsid w:val="005B7B73"/>
    <w:rsid w:val="005E5500"/>
    <w:rsid w:val="005E6432"/>
    <w:rsid w:val="005E7B76"/>
    <w:rsid w:val="0060449C"/>
    <w:rsid w:val="006044BA"/>
    <w:rsid w:val="00612C83"/>
    <w:rsid w:val="006225DC"/>
    <w:rsid w:val="00641C8D"/>
    <w:rsid w:val="006647E9"/>
    <w:rsid w:val="00666A36"/>
    <w:rsid w:val="006927BB"/>
    <w:rsid w:val="006932A9"/>
    <w:rsid w:val="006C0B98"/>
    <w:rsid w:val="006C45D9"/>
    <w:rsid w:val="006D0F65"/>
    <w:rsid w:val="006D31A9"/>
    <w:rsid w:val="006F2255"/>
    <w:rsid w:val="007044DB"/>
    <w:rsid w:val="00706357"/>
    <w:rsid w:val="0071284E"/>
    <w:rsid w:val="00723951"/>
    <w:rsid w:val="00727A0B"/>
    <w:rsid w:val="00734710"/>
    <w:rsid w:val="0075036B"/>
    <w:rsid w:val="00754812"/>
    <w:rsid w:val="00761056"/>
    <w:rsid w:val="00762FAD"/>
    <w:rsid w:val="0077474E"/>
    <w:rsid w:val="00783724"/>
    <w:rsid w:val="00784DD6"/>
    <w:rsid w:val="00785AA8"/>
    <w:rsid w:val="00797E17"/>
    <w:rsid w:val="007A3790"/>
    <w:rsid w:val="007B2E40"/>
    <w:rsid w:val="007C04D4"/>
    <w:rsid w:val="007C616C"/>
    <w:rsid w:val="007D17FC"/>
    <w:rsid w:val="007D52AD"/>
    <w:rsid w:val="007D7BB4"/>
    <w:rsid w:val="007E4EB2"/>
    <w:rsid w:val="007E5757"/>
    <w:rsid w:val="007F5AA5"/>
    <w:rsid w:val="007F7F46"/>
    <w:rsid w:val="008079DC"/>
    <w:rsid w:val="00814F8D"/>
    <w:rsid w:val="0082028B"/>
    <w:rsid w:val="00821DCE"/>
    <w:rsid w:val="00831869"/>
    <w:rsid w:val="008A327F"/>
    <w:rsid w:val="008A5ADA"/>
    <w:rsid w:val="008E184D"/>
    <w:rsid w:val="008E1A0B"/>
    <w:rsid w:val="009012A9"/>
    <w:rsid w:val="009025DC"/>
    <w:rsid w:val="009055F7"/>
    <w:rsid w:val="00933217"/>
    <w:rsid w:val="00942EAE"/>
    <w:rsid w:val="0096644D"/>
    <w:rsid w:val="00987F39"/>
    <w:rsid w:val="009B0813"/>
    <w:rsid w:val="009C2324"/>
    <w:rsid w:val="009C2968"/>
    <w:rsid w:val="009E240D"/>
    <w:rsid w:val="009E50AA"/>
    <w:rsid w:val="009E58B3"/>
    <w:rsid w:val="009F4144"/>
    <w:rsid w:val="00A06A3C"/>
    <w:rsid w:val="00A112AC"/>
    <w:rsid w:val="00A2190E"/>
    <w:rsid w:val="00A51F87"/>
    <w:rsid w:val="00A74846"/>
    <w:rsid w:val="00A811EC"/>
    <w:rsid w:val="00A92970"/>
    <w:rsid w:val="00AA6D8E"/>
    <w:rsid w:val="00AC0983"/>
    <w:rsid w:val="00AC0DFF"/>
    <w:rsid w:val="00AC5367"/>
    <w:rsid w:val="00AE264F"/>
    <w:rsid w:val="00B126D9"/>
    <w:rsid w:val="00B149EE"/>
    <w:rsid w:val="00B156AD"/>
    <w:rsid w:val="00B63522"/>
    <w:rsid w:val="00B854FF"/>
    <w:rsid w:val="00B95CCA"/>
    <w:rsid w:val="00BA0C88"/>
    <w:rsid w:val="00BC7955"/>
    <w:rsid w:val="00BD6DFD"/>
    <w:rsid w:val="00BE0625"/>
    <w:rsid w:val="00BE0989"/>
    <w:rsid w:val="00BF6DDE"/>
    <w:rsid w:val="00C017C4"/>
    <w:rsid w:val="00C023D5"/>
    <w:rsid w:val="00C12506"/>
    <w:rsid w:val="00C35CB0"/>
    <w:rsid w:val="00C441BF"/>
    <w:rsid w:val="00C468E9"/>
    <w:rsid w:val="00C47E23"/>
    <w:rsid w:val="00C7004E"/>
    <w:rsid w:val="00C7258B"/>
    <w:rsid w:val="00C82D02"/>
    <w:rsid w:val="00CA4C44"/>
    <w:rsid w:val="00CC3EF6"/>
    <w:rsid w:val="00CC457F"/>
    <w:rsid w:val="00D013B1"/>
    <w:rsid w:val="00D07981"/>
    <w:rsid w:val="00D114CC"/>
    <w:rsid w:val="00D15ACF"/>
    <w:rsid w:val="00D3468E"/>
    <w:rsid w:val="00D45AC2"/>
    <w:rsid w:val="00D5088F"/>
    <w:rsid w:val="00D53852"/>
    <w:rsid w:val="00D66C52"/>
    <w:rsid w:val="00DA0D69"/>
    <w:rsid w:val="00DA1304"/>
    <w:rsid w:val="00DB2A4B"/>
    <w:rsid w:val="00DB6EA6"/>
    <w:rsid w:val="00DC5E23"/>
    <w:rsid w:val="00DD71C1"/>
    <w:rsid w:val="00DF04E2"/>
    <w:rsid w:val="00E150A8"/>
    <w:rsid w:val="00E169DD"/>
    <w:rsid w:val="00E32E38"/>
    <w:rsid w:val="00E3460C"/>
    <w:rsid w:val="00E36F86"/>
    <w:rsid w:val="00E559C3"/>
    <w:rsid w:val="00E61E1C"/>
    <w:rsid w:val="00E95FFC"/>
    <w:rsid w:val="00E97F15"/>
    <w:rsid w:val="00EA312B"/>
    <w:rsid w:val="00EB03F7"/>
    <w:rsid w:val="00EB4933"/>
    <w:rsid w:val="00EC6489"/>
    <w:rsid w:val="00EF3723"/>
    <w:rsid w:val="00EF6EDD"/>
    <w:rsid w:val="00EF7E40"/>
    <w:rsid w:val="00F014C2"/>
    <w:rsid w:val="00F030FE"/>
    <w:rsid w:val="00F167A6"/>
    <w:rsid w:val="00F212BE"/>
    <w:rsid w:val="00F302C1"/>
    <w:rsid w:val="00F70F32"/>
    <w:rsid w:val="00F73974"/>
    <w:rsid w:val="00F75BD6"/>
    <w:rsid w:val="00F90BDA"/>
    <w:rsid w:val="00F93B77"/>
    <w:rsid w:val="00FB1E16"/>
    <w:rsid w:val="00FC5B49"/>
    <w:rsid w:val="00FC60FA"/>
    <w:rsid w:val="00FD3042"/>
    <w:rsid w:val="00F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DC5E2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5E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6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FD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63522"/>
    <w:rPr>
      <w:lang w:eastAsia="zh-CN"/>
    </w:rPr>
  </w:style>
  <w:style w:type="paragraph" w:styleId="Header">
    <w:name w:val="header"/>
    <w:basedOn w:val="Normal"/>
    <w:link w:val="Head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DD6"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D34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DD6"/>
    <w:rPr>
      <w:rFonts w:cs="Times New Roman"/>
      <w:lang w:eastAsia="zh-CN"/>
    </w:rPr>
  </w:style>
  <w:style w:type="character" w:styleId="PageNumber">
    <w:name w:val="page number"/>
    <w:basedOn w:val="DefaultParagraphFont"/>
    <w:uiPriority w:val="99"/>
    <w:rsid w:val="00D3468E"/>
    <w:rPr>
      <w:rFonts w:cs="Times New Roman"/>
    </w:rPr>
  </w:style>
  <w:style w:type="table" w:styleId="TableGrid">
    <w:name w:val="Table Grid"/>
    <w:basedOn w:val="TableNormal"/>
    <w:uiPriority w:val="99"/>
    <w:locked/>
    <w:rsid w:val="00D3468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618</Characters>
  <Application>Microsoft Office Outlook</Application>
  <DocSecurity>0</DocSecurity>
  <Lines>0</Lines>
  <Paragraphs>0</Paragraphs>
  <ScaleCrop>false</ScaleCrop>
  <Company>University of Wisconsin - Madison Libraries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Library User</dc:creator>
  <cp:keywords/>
  <dc:description/>
  <cp:lastModifiedBy>Carol Weidel</cp:lastModifiedBy>
  <cp:revision>3</cp:revision>
  <cp:lastPrinted>2013-07-15T17:08:00Z</cp:lastPrinted>
  <dcterms:created xsi:type="dcterms:W3CDTF">2013-07-25T16:57:00Z</dcterms:created>
  <dcterms:modified xsi:type="dcterms:W3CDTF">2013-07-25T16:57:00Z</dcterms:modified>
</cp:coreProperties>
</file>